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E819E" w14:textId="1F60F3BC" w:rsidR="00416DCB" w:rsidRPr="008E4CF5" w:rsidRDefault="00C267CD">
      <w:pPr>
        <w:rPr>
          <w:sz w:val="20"/>
          <w:szCs w:val="20"/>
        </w:rPr>
      </w:pPr>
      <w:r w:rsidRPr="009231CC">
        <w:rPr>
          <w:b/>
        </w:rPr>
        <w:t>Application for BPNS Richard Hughes Travel Bursary</w:t>
      </w:r>
      <w:r w:rsidR="008E4CF5">
        <w:rPr>
          <w:b/>
        </w:rPr>
        <w:t xml:space="preserve"> </w:t>
      </w:r>
      <w:r w:rsidR="008E4CF5">
        <w:rPr>
          <w:sz w:val="20"/>
          <w:szCs w:val="20"/>
        </w:rPr>
        <w:t xml:space="preserve">– send to </w:t>
      </w:r>
      <w:hyperlink r:id="rId6" w:history="1">
        <w:r w:rsidR="008E4CF5" w:rsidRPr="00FC7255">
          <w:rPr>
            <w:rStyle w:val="Hyperlink"/>
            <w:sz w:val="20"/>
            <w:szCs w:val="20"/>
          </w:rPr>
          <w:t>secretariat@bpns.org.uk</w:t>
        </w:r>
      </w:hyperlink>
      <w:r w:rsidR="008E4CF5">
        <w:rPr>
          <w:sz w:val="20"/>
          <w:szCs w:val="20"/>
        </w:rPr>
        <w:t xml:space="preserve"> when complete</w:t>
      </w:r>
    </w:p>
    <w:p w14:paraId="60AF5194" w14:textId="77777777" w:rsidR="00C267CD" w:rsidRPr="009231CC" w:rsidRDefault="009E064F">
      <w:pPr>
        <w:rPr>
          <w:sz w:val="20"/>
          <w:szCs w:val="20"/>
        </w:rPr>
      </w:pPr>
      <w:r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E186FC" wp14:editId="0D0450EF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1371600" cy="240030"/>
                <wp:effectExtent l="0" t="0" r="25400" b="139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AC5FC" w14:textId="77777777" w:rsidR="0066275D" w:rsidRPr="009E064F" w:rsidRDefault="0066275D" w:rsidP="009E0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Title &amp; Full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21.95pt;width:108pt;height:18.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" filled="f" strokecolor="black [3213]">
                <v:textbox style="mso-fit-shape-to-text:t" inset="6e-5mm">
                  <w:txbxContent>
                    <w:p w14:paraId="5EFAC5FC" w14:textId="77777777" w:rsidR="0066275D" w:rsidRPr="009E064F" w:rsidRDefault="0066275D" w:rsidP="009E0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Title &amp; Full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19D10" wp14:editId="224FE4BE">
                <wp:simplePos x="0" y="0"/>
                <wp:positionH relativeFrom="column">
                  <wp:posOffset>1371600</wp:posOffset>
                </wp:positionH>
                <wp:positionV relativeFrom="paragraph">
                  <wp:posOffset>278765</wp:posOffset>
                </wp:positionV>
                <wp:extent cx="5029200" cy="240030"/>
                <wp:effectExtent l="0" t="0" r="2540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04A96" w14:textId="6E06FF4C" w:rsidR="0066275D" w:rsidRPr="009E064F" w:rsidRDefault="006627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108pt;margin-top:21.95pt;width:396pt;height:1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" filled="f" strokecolor="black [3213]">
                <v:textbox inset="2mm">
                  <w:txbxContent>
                    <w:p w14:paraId="09A04A96" w14:textId="6E06FF4C" w:rsidR="0066275D" w:rsidRPr="009E064F" w:rsidRDefault="0066275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98A09" w14:textId="77777777" w:rsidR="00C267CD" w:rsidRPr="009231CC" w:rsidRDefault="00C267CD">
      <w:pPr>
        <w:rPr>
          <w:sz w:val="20"/>
          <w:szCs w:val="20"/>
        </w:rPr>
      </w:pPr>
    </w:p>
    <w:p w14:paraId="74914AFE" w14:textId="77777777" w:rsidR="00C267CD" w:rsidRPr="009231CC" w:rsidRDefault="0066275D">
      <w:pPr>
        <w:rPr>
          <w:sz w:val="20"/>
          <w:szCs w:val="20"/>
        </w:rPr>
      </w:pPr>
      <w:r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03B9D" wp14:editId="0F9376E6">
                <wp:simplePos x="0" y="0"/>
                <wp:positionH relativeFrom="column">
                  <wp:posOffset>1143000</wp:posOffset>
                </wp:positionH>
                <wp:positionV relativeFrom="paragraph">
                  <wp:posOffset>511810</wp:posOffset>
                </wp:positionV>
                <wp:extent cx="5257800" cy="6858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262FB" w14:textId="3569DD68" w:rsidR="009B0DC8" w:rsidRPr="009E064F" w:rsidRDefault="009B0DC8" w:rsidP="009B0D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1F1685" w14:textId="5FCBD345" w:rsidR="009B0DC8" w:rsidRPr="009E064F" w:rsidRDefault="009B0DC8" w:rsidP="00C267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0pt;margin-top:40.3pt;width:41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" filled="f" strokecolor="black [3213]">
                <v:textbox inset="2mm">
                  <w:txbxContent>
                    <w:p w14:paraId="79F262FB" w14:textId="3569DD68" w:rsidR="009B0DC8" w:rsidRPr="009E064F" w:rsidRDefault="009B0DC8" w:rsidP="009B0DC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1F1685" w14:textId="5FCBD345" w:rsidR="009B0DC8" w:rsidRPr="009E064F" w:rsidRDefault="009B0DC8" w:rsidP="00C267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064F"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234A0" wp14:editId="2004F7BC">
                <wp:simplePos x="0" y="0"/>
                <wp:positionH relativeFrom="column">
                  <wp:posOffset>2057400</wp:posOffset>
                </wp:positionH>
                <wp:positionV relativeFrom="paragraph">
                  <wp:posOffset>54610</wp:posOffset>
                </wp:positionV>
                <wp:extent cx="4343400" cy="240030"/>
                <wp:effectExtent l="0" t="0" r="25400" b="139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3F58C" w14:textId="1D7D023E" w:rsidR="0066275D" w:rsidRPr="009E064F" w:rsidRDefault="0066275D" w:rsidP="00C267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162pt;margin-top:4.3pt;width:342pt;height:18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" filled="f" strokecolor="black [3213]">
                <v:textbox style="mso-fit-shape-to-text:t" inset="2mm">
                  <w:txbxContent>
                    <w:p w14:paraId="4D53F58C" w14:textId="1D7D023E" w:rsidR="0066275D" w:rsidRPr="009E064F" w:rsidRDefault="0066275D" w:rsidP="00C267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064F"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36BD36" wp14:editId="430565A2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057400" cy="240030"/>
                <wp:effectExtent l="0" t="0" r="25400" b="1397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F0BCA" w14:textId="77777777" w:rsidR="0066275D" w:rsidRPr="009E064F" w:rsidRDefault="0066275D" w:rsidP="009E0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institution at which you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0" type="#_x0000_t202" style="position:absolute;margin-left:0;margin-top:4.3pt;width:162pt;height:18.9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" filled="f" strokecolor="black [3213]">
                <v:textbox style="mso-fit-shape-to-text:t" inset="6e-5mm">
                  <w:txbxContent>
                    <w:p w14:paraId="32AF0BCA" w14:textId="77777777" w:rsidR="0066275D" w:rsidRPr="009E064F" w:rsidRDefault="0066275D" w:rsidP="009E0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institution at which you work: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F6D64F" w14:textId="77777777" w:rsidR="00C267CD" w:rsidRPr="009231CC" w:rsidRDefault="0066275D">
      <w:pPr>
        <w:rPr>
          <w:sz w:val="20"/>
          <w:szCs w:val="20"/>
        </w:rPr>
      </w:pPr>
      <w:r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18C75A" wp14:editId="6EA496D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1143000" cy="240030"/>
                <wp:effectExtent l="0" t="0" r="25400" b="1397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00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9B785" w14:textId="77777777" w:rsidR="0066275D" w:rsidRPr="009E064F" w:rsidRDefault="0066275D" w:rsidP="009E06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1" type="#_x0000_t202" style="position:absolute;margin-left:0;margin-top:4.3pt;width:90pt;height:18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" filled="f" strokecolor="black [3213]">
                <v:textbox inset="6e-5mm">
                  <w:txbxContent>
                    <w:p w14:paraId="1CD9B785" w14:textId="77777777" w:rsidR="0066275D" w:rsidRPr="009E064F" w:rsidRDefault="0066275D" w:rsidP="009E064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 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834B2" w14:textId="77777777" w:rsidR="00C267CD" w:rsidRPr="009231CC" w:rsidRDefault="00C267CD">
      <w:pPr>
        <w:rPr>
          <w:sz w:val="20"/>
          <w:szCs w:val="20"/>
        </w:rPr>
      </w:pPr>
    </w:p>
    <w:p w14:paraId="605A59A4" w14:textId="77777777" w:rsidR="00C267CD" w:rsidRPr="009231CC" w:rsidRDefault="00C267CD">
      <w:pPr>
        <w:rPr>
          <w:sz w:val="20"/>
          <w:szCs w:val="20"/>
        </w:rPr>
      </w:pPr>
    </w:p>
    <w:p w14:paraId="052DE5A3" w14:textId="3C1AAF0E" w:rsidR="00C267CD" w:rsidRPr="009231CC" w:rsidRDefault="00B93CBB">
      <w:pPr>
        <w:rPr>
          <w:sz w:val="20"/>
          <w:szCs w:val="20"/>
        </w:rPr>
      </w:pPr>
      <w:r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6C42F9" wp14:editId="1A214442">
                <wp:simplePos x="0" y="0"/>
                <wp:positionH relativeFrom="column">
                  <wp:posOffset>4297680</wp:posOffset>
                </wp:positionH>
                <wp:positionV relativeFrom="paragraph">
                  <wp:posOffset>213995</wp:posOffset>
                </wp:positionV>
                <wp:extent cx="2103120" cy="228600"/>
                <wp:effectExtent l="0" t="0" r="1778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51512" w14:textId="77777777" w:rsidR="00B93CBB" w:rsidRPr="0066275D" w:rsidRDefault="00B93CBB" w:rsidP="00B93C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2" type="#_x0000_t202" style="position:absolute;margin-left:338.4pt;margin-top:16.85pt;width:165.6pt;height:18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" filled="f" strokecolor="black [3213]">
                <v:textbox>
                  <w:txbxContent>
                    <w:p w14:paraId="2F151512" w14:textId="77777777" w:rsidR="00B93CBB" w:rsidRPr="0066275D" w:rsidRDefault="00B93CBB" w:rsidP="00B93C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85C17" w14:textId="5BC4063A" w:rsidR="009E064F" w:rsidRDefault="000C00F5">
      <w:pPr>
        <w:rPr>
          <w:sz w:val="20"/>
          <w:szCs w:val="20"/>
        </w:rPr>
      </w:pPr>
      <w:r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4406D" wp14:editId="1C027E10">
                <wp:simplePos x="0" y="0"/>
                <wp:positionH relativeFrom="column">
                  <wp:posOffset>3331210</wp:posOffset>
                </wp:positionH>
                <wp:positionV relativeFrom="paragraph">
                  <wp:posOffset>486410</wp:posOffset>
                </wp:positionV>
                <wp:extent cx="3066415" cy="262255"/>
                <wp:effectExtent l="0" t="0" r="19685" b="2349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41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A8B93" w14:textId="4DB8256A" w:rsidR="0066275D" w:rsidRPr="0066275D" w:rsidRDefault="0066275D" w:rsidP="00C267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62.3pt;margin-top:38.3pt;width:241.4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" filled="f" strokecolor="black [3213]">
                <v:textbox>
                  <w:txbxContent>
                    <w:p w14:paraId="545A8B93" w14:textId="4DB8256A" w:rsidR="0066275D" w:rsidRPr="0066275D" w:rsidRDefault="0066275D" w:rsidP="00C267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31272A" wp14:editId="0A2FBD69">
                <wp:simplePos x="0" y="0"/>
                <wp:positionH relativeFrom="column">
                  <wp:posOffset>1905</wp:posOffset>
                </wp:positionH>
                <wp:positionV relativeFrom="paragraph">
                  <wp:posOffset>486410</wp:posOffset>
                </wp:positionV>
                <wp:extent cx="3200400" cy="262255"/>
                <wp:effectExtent l="0" t="0" r="19050" b="2349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FE46C" w14:textId="2EDA21DE" w:rsidR="0066275D" w:rsidRPr="0066275D" w:rsidRDefault="0066275D" w:rsidP="006627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Current status in your organization</w:t>
                            </w:r>
                            <w:r w:rsidR="00F16E1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16E1B" w:rsidRPr="000C00F5">
                              <w:rPr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0C00F5" w:rsidRPr="000C00F5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F16E1B" w:rsidRPr="000C00F5">
                              <w:rPr>
                                <w:i/>
                                <w:sz w:val="20"/>
                                <w:szCs w:val="20"/>
                              </w:rPr>
                              <w:t>g</w:t>
                            </w:r>
                            <w:r w:rsidR="000C00F5" w:rsidRPr="000C00F5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F16E1B">
                              <w:rPr>
                                <w:sz w:val="20"/>
                                <w:szCs w:val="20"/>
                              </w:rPr>
                              <w:t xml:space="preserve"> PhD Student, </w:t>
                            </w:r>
                            <w:proofErr w:type="spellStart"/>
                            <w:r w:rsidR="00F16E1B">
                              <w:rPr>
                                <w:sz w:val="20"/>
                                <w:szCs w:val="20"/>
                              </w:rPr>
                              <w:t>SpR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.15pt;margin-top:38.3pt;width:252pt;height:2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" filled="f" strokecolor="black [3213]">
                <v:textbox inset="6e-5mm">
                  <w:txbxContent>
                    <w:p w14:paraId="324FE46C" w14:textId="2EDA21DE" w:rsidR="0066275D" w:rsidRPr="0066275D" w:rsidRDefault="0066275D" w:rsidP="006627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Current status in your organization</w:t>
                      </w:r>
                      <w:r w:rsidR="00F16E1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F16E1B" w:rsidRPr="000C00F5">
                        <w:rPr>
                          <w:i/>
                          <w:sz w:val="20"/>
                          <w:szCs w:val="20"/>
                        </w:rPr>
                        <w:t>e</w:t>
                      </w:r>
                      <w:r w:rsidR="000C00F5" w:rsidRPr="000C00F5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F16E1B" w:rsidRPr="000C00F5">
                        <w:rPr>
                          <w:i/>
                          <w:sz w:val="20"/>
                          <w:szCs w:val="20"/>
                        </w:rPr>
                        <w:t>g</w:t>
                      </w:r>
                      <w:r w:rsidR="000C00F5" w:rsidRPr="000C00F5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F16E1B">
                        <w:rPr>
                          <w:sz w:val="20"/>
                          <w:szCs w:val="20"/>
                        </w:rPr>
                        <w:t xml:space="preserve"> PhD Student, </w:t>
                      </w:r>
                      <w:proofErr w:type="spellStart"/>
                      <w:r w:rsidR="00F16E1B">
                        <w:rPr>
                          <w:sz w:val="20"/>
                          <w:szCs w:val="20"/>
                        </w:rPr>
                        <w:t>SpR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93CBB"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051FC9" wp14:editId="07F27A5C">
                <wp:simplePos x="0" y="0"/>
                <wp:positionH relativeFrom="column">
                  <wp:posOffset>3692525</wp:posOffset>
                </wp:positionH>
                <wp:positionV relativeFrom="paragraph">
                  <wp:posOffset>64770</wp:posOffset>
                </wp:positionV>
                <wp:extent cx="527050" cy="228600"/>
                <wp:effectExtent l="0" t="0" r="1905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33497" w14:textId="795484CE" w:rsidR="00B93CBB" w:rsidRPr="0066275D" w:rsidRDefault="00B93CBB" w:rsidP="00B93C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5" type="#_x0000_t202" style="position:absolute;margin-left:290.75pt;margin-top:5.1pt;width:41.5pt;height:1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" filled="f" strokecolor="black [3213]">
                <v:textbox>
                  <w:txbxContent>
                    <w:p w14:paraId="2A133497" w14:textId="795484CE" w:rsidR="00B93CBB" w:rsidRPr="0066275D" w:rsidRDefault="00B93CBB" w:rsidP="00B93CB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CBB"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AC8F0" wp14:editId="47B3D33C">
                <wp:simplePos x="0" y="0"/>
                <wp:positionH relativeFrom="column">
                  <wp:posOffset>1898650</wp:posOffset>
                </wp:positionH>
                <wp:positionV relativeFrom="paragraph">
                  <wp:posOffset>64770</wp:posOffset>
                </wp:positionV>
                <wp:extent cx="1659890" cy="228600"/>
                <wp:effectExtent l="0" t="0" r="1651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BD481" w14:textId="297C6EF3" w:rsidR="0066275D" w:rsidRPr="0066275D" w:rsidRDefault="0066275D" w:rsidP="00C267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6" type="#_x0000_t202" style="position:absolute;margin-left:149.5pt;margin-top:5.1pt;width:130.7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" filled="f" strokecolor="black [3213]">
                <v:textbox>
                  <w:txbxContent>
                    <w:p w14:paraId="4DEBD481" w14:textId="297C6EF3" w:rsidR="0066275D" w:rsidRPr="0066275D" w:rsidRDefault="0066275D" w:rsidP="00C267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3CBB"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846743" wp14:editId="05BFECCB">
                <wp:simplePos x="0" y="0"/>
                <wp:positionH relativeFrom="column">
                  <wp:posOffset>1230581</wp:posOffset>
                </wp:positionH>
                <wp:positionV relativeFrom="paragraph">
                  <wp:posOffset>64770</wp:posOffset>
                </wp:positionV>
                <wp:extent cx="576580" cy="228600"/>
                <wp:effectExtent l="0" t="0" r="762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5241A" w14:textId="77777777" w:rsidR="0066275D" w:rsidRPr="009E064F" w:rsidRDefault="0066275D" w:rsidP="006627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Mobile: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96.9pt;margin-top:5.1pt;width:45.4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" filled="f" strokecolor="black [3213]">
                <v:textbox inset="6e-5mm">
                  <w:txbxContent>
                    <w:p w14:paraId="0CD5241A" w14:textId="77777777" w:rsidR="0066275D" w:rsidRPr="009E064F" w:rsidRDefault="0066275D" w:rsidP="006627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Mobile: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3CBB"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B10D6B" wp14:editId="1A9AED44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097280" cy="228600"/>
                <wp:effectExtent l="0" t="0" r="762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3BA22" w14:textId="5C286E4A" w:rsidR="0066275D" w:rsidRPr="009E064F" w:rsidRDefault="00F16E1B" w:rsidP="0066275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Contact telephone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0;margin-top:5.1pt;width:86.4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" filled="f" strokecolor="black [3213]">
                <v:textbox inset="6e-5mm">
                  <w:txbxContent>
                    <w:p w14:paraId="39C3BA22" w14:textId="5C286E4A" w:rsidR="0066275D" w:rsidRPr="009E064F" w:rsidRDefault="00F16E1B" w:rsidP="0066275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Contact telephone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1CBAE" w14:textId="0046723B" w:rsidR="009E064F" w:rsidRPr="009231CC" w:rsidRDefault="006627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D9F12A" w14:textId="5577DD87" w:rsidR="00B93CBB" w:rsidRDefault="00B93CBB">
      <w:pPr>
        <w:rPr>
          <w:b/>
          <w:sz w:val="20"/>
          <w:szCs w:val="20"/>
        </w:rPr>
      </w:pPr>
    </w:p>
    <w:p w14:paraId="1BCAC330" w14:textId="2DCCFB85" w:rsidR="00C267CD" w:rsidRDefault="00C267CD">
      <w:pPr>
        <w:rPr>
          <w:b/>
          <w:sz w:val="20"/>
          <w:szCs w:val="20"/>
        </w:rPr>
      </w:pPr>
      <w:r w:rsidRPr="008F2CF5">
        <w:rPr>
          <w:b/>
          <w:sz w:val="20"/>
          <w:szCs w:val="20"/>
        </w:rPr>
        <w:t>Details of the meeting you wish to attend</w:t>
      </w:r>
    </w:p>
    <w:p w14:paraId="2EC818A8" w14:textId="77777777" w:rsidR="000C00F5" w:rsidRDefault="000C00F5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67"/>
      </w:tblGrid>
      <w:tr w:rsidR="000C00F5" w14:paraId="31784169" w14:textId="77777777" w:rsidTr="000C00F5">
        <w:tc>
          <w:tcPr>
            <w:tcW w:w="1809" w:type="dxa"/>
          </w:tcPr>
          <w:p w14:paraId="5A8D5421" w14:textId="09C8B530" w:rsidR="000C00F5" w:rsidRDefault="000C0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Meeting</w:t>
            </w:r>
          </w:p>
        </w:tc>
        <w:tc>
          <w:tcPr>
            <w:tcW w:w="8867" w:type="dxa"/>
          </w:tcPr>
          <w:p w14:paraId="7AE1549F" w14:textId="77777777" w:rsidR="000C00F5" w:rsidRDefault="000C00F5">
            <w:pPr>
              <w:rPr>
                <w:b/>
                <w:sz w:val="20"/>
                <w:szCs w:val="20"/>
              </w:rPr>
            </w:pPr>
          </w:p>
        </w:tc>
      </w:tr>
      <w:tr w:rsidR="000C00F5" w14:paraId="62A77252" w14:textId="77777777" w:rsidTr="000C00F5">
        <w:tc>
          <w:tcPr>
            <w:tcW w:w="1809" w:type="dxa"/>
          </w:tcPr>
          <w:p w14:paraId="6D72377A" w14:textId="7B68A118" w:rsidR="000C00F5" w:rsidRDefault="000C00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Venue &amp; Dates</w:t>
            </w:r>
          </w:p>
        </w:tc>
        <w:tc>
          <w:tcPr>
            <w:tcW w:w="8867" w:type="dxa"/>
          </w:tcPr>
          <w:p w14:paraId="51C73775" w14:textId="77777777" w:rsidR="000C00F5" w:rsidRDefault="000C00F5">
            <w:pPr>
              <w:rPr>
                <w:b/>
                <w:sz w:val="20"/>
                <w:szCs w:val="20"/>
              </w:rPr>
            </w:pPr>
          </w:p>
        </w:tc>
      </w:tr>
    </w:tbl>
    <w:p w14:paraId="4F9C17D1" w14:textId="06796147" w:rsidR="00C267CD" w:rsidRPr="009231CC" w:rsidRDefault="00C267CD" w:rsidP="00C267CD">
      <w:pPr>
        <w:rPr>
          <w:sz w:val="20"/>
          <w:szCs w:val="20"/>
        </w:rPr>
      </w:pPr>
    </w:p>
    <w:p w14:paraId="324A9BF8" w14:textId="4525134D" w:rsidR="00C267CD" w:rsidRDefault="00CD6545" w:rsidP="00C267CD">
      <w:pPr>
        <w:rPr>
          <w:sz w:val="20"/>
          <w:szCs w:val="20"/>
        </w:rPr>
      </w:pPr>
      <w:r>
        <w:rPr>
          <w:sz w:val="20"/>
          <w:szCs w:val="20"/>
        </w:rPr>
        <w:t>Have you attended a BPNS meeting already?  YES/NO</w:t>
      </w:r>
    </w:p>
    <w:p w14:paraId="1FEA1FD3" w14:textId="4887AE59" w:rsidR="00C267CD" w:rsidRPr="009231CC" w:rsidRDefault="00806B83" w:rsidP="00C267CD">
      <w:pPr>
        <w:ind w:left="720"/>
        <w:rPr>
          <w:sz w:val="20"/>
          <w:szCs w:val="20"/>
        </w:rPr>
      </w:pPr>
      <w:r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2B5D5" wp14:editId="1D19C1DE">
                <wp:simplePos x="0" y="0"/>
                <wp:positionH relativeFrom="column">
                  <wp:posOffset>2971800</wp:posOffset>
                </wp:positionH>
                <wp:positionV relativeFrom="paragraph">
                  <wp:posOffset>64770</wp:posOffset>
                </wp:positionV>
                <wp:extent cx="3429000" cy="2286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A25B4" w14:textId="42F7F2DE" w:rsidR="0066275D" w:rsidRPr="00806B83" w:rsidRDefault="0066275D" w:rsidP="00C267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9" type="#_x0000_t202" style="position:absolute;left:0;text-align:left;margin-left:234pt;margin-top:5.1pt;width:270pt;height:1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" filled="f" strokecolor="black [3213]">
                <v:textbox>
                  <w:txbxContent>
                    <w:p w14:paraId="47EA25B4" w14:textId="42F7F2DE" w:rsidR="0066275D" w:rsidRPr="00806B83" w:rsidRDefault="0066275D" w:rsidP="00C267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0DD430" wp14:editId="002F126F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2971800" cy="228600"/>
                <wp:effectExtent l="0" t="0" r="25400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2A2DD" w14:textId="7B7BE204" w:rsidR="00806B83" w:rsidRPr="00806B83" w:rsidRDefault="000A11BA" w:rsidP="00806B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Name of </w:t>
                            </w:r>
                            <w:r w:rsidR="00CD6545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="00806B83" w:rsidRPr="009231CC">
                              <w:rPr>
                                <w:sz w:val="20"/>
                                <w:szCs w:val="20"/>
                              </w:rPr>
                              <w:t xml:space="preserve"> BPNS </w:t>
                            </w:r>
                            <w:r w:rsidR="00806B83">
                              <w:rPr>
                                <w:sz w:val="20"/>
                                <w:szCs w:val="20"/>
                              </w:rPr>
                              <w:t>sponsor</w:t>
                            </w:r>
                            <w:r w:rsidR="00806B83" w:rsidRPr="009231C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40" type="#_x0000_t202" style="position:absolute;left:0;text-align:left;margin-left:0;margin-top:5.1pt;width:234pt;height:1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" filled="f" strokecolor="black [3213]">
                <v:textbox>
                  <w:txbxContent>
                    <w:p w14:paraId="4AC2A2DD" w14:textId="7B7BE204" w:rsidR="00806B83" w:rsidRPr="00806B83" w:rsidRDefault="000A11BA" w:rsidP="00806B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Name of </w:t>
                      </w:r>
                      <w:r w:rsidR="00CD6545">
                        <w:rPr>
                          <w:sz w:val="20"/>
                          <w:szCs w:val="20"/>
                        </w:rPr>
                        <w:t>your</w:t>
                      </w:r>
                      <w:r w:rsidR="00806B83" w:rsidRPr="009231CC">
                        <w:rPr>
                          <w:sz w:val="20"/>
                          <w:szCs w:val="20"/>
                        </w:rPr>
                        <w:t xml:space="preserve"> BPNS </w:t>
                      </w:r>
                      <w:r w:rsidR="00806B83">
                        <w:rPr>
                          <w:sz w:val="20"/>
                          <w:szCs w:val="20"/>
                        </w:rPr>
                        <w:t>sponsor</w:t>
                      </w:r>
                      <w:r w:rsidR="00806B83" w:rsidRPr="009231CC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3A6CF" w14:textId="628CF30D" w:rsidR="00C267CD" w:rsidRPr="009231CC" w:rsidRDefault="00806B83" w:rsidP="00806B83">
      <w:pPr>
        <w:rPr>
          <w:sz w:val="20"/>
          <w:szCs w:val="20"/>
        </w:rPr>
      </w:pPr>
      <w:r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3C7516" wp14:editId="64D87F8F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6400800" cy="6858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54A7B" w14:textId="00C016B6" w:rsidR="0066275D" w:rsidRPr="00806B83" w:rsidRDefault="0066275D" w:rsidP="00C267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0;margin-top:22.3pt;width:7in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" filled="f" strokecolor="black [3213]">
                <v:textbox>
                  <w:txbxContent>
                    <w:p w14:paraId="52A54A7B" w14:textId="00C016B6" w:rsidR="0066275D" w:rsidRPr="00806B83" w:rsidRDefault="0066275D" w:rsidP="00C267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6545">
        <w:rPr>
          <w:sz w:val="20"/>
          <w:szCs w:val="20"/>
        </w:rPr>
        <w:t>S</w:t>
      </w:r>
      <w:r w:rsidR="008E4CF5">
        <w:rPr>
          <w:sz w:val="20"/>
          <w:szCs w:val="20"/>
        </w:rPr>
        <w:t>upporting statement from your BPNS sponsor</w:t>
      </w:r>
      <w:r w:rsidR="00C267CD" w:rsidRPr="009231CC">
        <w:rPr>
          <w:sz w:val="20"/>
          <w:szCs w:val="20"/>
        </w:rPr>
        <w:t>:</w:t>
      </w:r>
    </w:p>
    <w:p w14:paraId="19B34624" w14:textId="64288FF8" w:rsidR="00C267CD" w:rsidRPr="009231CC" w:rsidRDefault="00C267CD" w:rsidP="00C267CD">
      <w:pPr>
        <w:ind w:firstLine="720"/>
        <w:rPr>
          <w:sz w:val="20"/>
          <w:szCs w:val="20"/>
        </w:rPr>
      </w:pPr>
    </w:p>
    <w:p w14:paraId="2F2F3BA9" w14:textId="4AEAE2E2" w:rsidR="00C267CD" w:rsidRPr="009231CC" w:rsidRDefault="00CD654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One </w:t>
      </w:r>
      <w:r w:rsidR="00C267CD" w:rsidRPr="00806B83">
        <w:rPr>
          <w:b/>
          <w:sz w:val="20"/>
          <w:szCs w:val="20"/>
        </w:rPr>
        <w:t>submission to the meeting</w:t>
      </w:r>
      <w:r w:rsidR="00806B83">
        <w:rPr>
          <w:sz w:val="20"/>
          <w:szCs w:val="20"/>
        </w:rPr>
        <w:t xml:space="preserve"> – please delete as appropriate - </w:t>
      </w:r>
      <w:r w:rsidR="00C267CD" w:rsidRPr="009231CC">
        <w:rPr>
          <w:sz w:val="20"/>
          <w:szCs w:val="20"/>
        </w:rPr>
        <w:t>Poster/Oral Communication</w:t>
      </w:r>
    </w:p>
    <w:p w14:paraId="421087DA" w14:textId="60AE92EC" w:rsidR="00C267CD" w:rsidRPr="009231CC" w:rsidRDefault="00806B83">
      <w:pPr>
        <w:rPr>
          <w:sz w:val="20"/>
          <w:szCs w:val="20"/>
        </w:rPr>
      </w:pPr>
      <w:r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583FED" wp14:editId="60A28A2E">
                <wp:simplePos x="0" y="0"/>
                <wp:positionH relativeFrom="column">
                  <wp:posOffset>685800</wp:posOffset>
                </wp:positionH>
                <wp:positionV relativeFrom="paragraph">
                  <wp:posOffset>133985</wp:posOffset>
                </wp:positionV>
                <wp:extent cx="5715000" cy="4572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985B1" w14:textId="38359953" w:rsidR="0066275D" w:rsidRPr="00806B83" w:rsidRDefault="0066275D" w:rsidP="00C267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54pt;margin-top:10.55pt;width:450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" filled="f" strokecolor="black [3213]">
                <v:textbox>
                  <w:txbxContent>
                    <w:p w14:paraId="3E9985B1" w14:textId="38359953" w:rsidR="0066275D" w:rsidRPr="00806B83" w:rsidRDefault="0066275D" w:rsidP="00C267C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389EA6" w14:textId="212E2D84" w:rsidR="00C267CD" w:rsidRPr="009231CC" w:rsidRDefault="00C267CD">
      <w:pPr>
        <w:rPr>
          <w:sz w:val="20"/>
          <w:szCs w:val="20"/>
        </w:rPr>
      </w:pPr>
      <w:r w:rsidRPr="009231CC">
        <w:rPr>
          <w:sz w:val="20"/>
          <w:szCs w:val="20"/>
        </w:rPr>
        <w:t>Title</w:t>
      </w:r>
    </w:p>
    <w:p w14:paraId="0A2B01BA" w14:textId="240B4DA6" w:rsidR="00C267CD" w:rsidRPr="009231CC" w:rsidRDefault="00C267CD">
      <w:pPr>
        <w:rPr>
          <w:sz w:val="20"/>
          <w:szCs w:val="20"/>
        </w:rPr>
      </w:pPr>
    </w:p>
    <w:p w14:paraId="2EEDF19F" w14:textId="6A5E0643" w:rsidR="00C267CD" w:rsidRPr="009231CC" w:rsidRDefault="00806B83">
      <w:pPr>
        <w:rPr>
          <w:sz w:val="20"/>
          <w:szCs w:val="20"/>
        </w:rPr>
      </w:pPr>
      <w:r w:rsidRPr="009231CC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ACEE34" wp14:editId="569C02DE">
                <wp:simplePos x="0" y="0"/>
                <wp:positionH relativeFrom="column">
                  <wp:posOffset>685800</wp:posOffset>
                </wp:positionH>
                <wp:positionV relativeFrom="paragraph">
                  <wp:posOffset>144780</wp:posOffset>
                </wp:positionV>
                <wp:extent cx="5715000" cy="2813050"/>
                <wp:effectExtent l="0" t="0" r="25400" b="3175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1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FB690" w14:textId="28118DA4" w:rsidR="0066275D" w:rsidRPr="00806B83" w:rsidRDefault="0066275D" w:rsidP="00C267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3" type="#_x0000_t202" style="position:absolute;margin-left:54pt;margin-top:11.4pt;width:450pt;height:2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" filled="f" strokecolor="black [3213]">
                <v:textbox>
                  <w:txbxContent>
                    <w:p w14:paraId="0A7FB690" w14:textId="28118DA4" w:rsidR="0066275D" w:rsidRPr="00806B83" w:rsidRDefault="0066275D" w:rsidP="00C267CD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267CD" w:rsidRPr="009231CC">
        <w:rPr>
          <w:sz w:val="20"/>
          <w:szCs w:val="20"/>
        </w:rPr>
        <w:tab/>
      </w:r>
    </w:p>
    <w:p w14:paraId="795B2B50" w14:textId="77777777" w:rsidR="00C267CD" w:rsidRPr="009231CC" w:rsidRDefault="00C267CD" w:rsidP="00806B83">
      <w:pPr>
        <w:rPr>
          <w:sz w:val="20"/>
          <w:szCs w:val="20"/>
        </w:rPr>
      </w:pPr>
      <w:r w:rsidRPr="009231CC">
        <w:rPr>
          <w:sz w:val="20"/>
          <w:szCs w:val="20"/>
        </w:rPr>
        <w:t>Abstract</w:t>
      </w:r>
    </w:p>
    <w:p w14:paraId="39999200" w14:textId="77777777" w:rsidR="00C267CD" w:rsidRPr="009231CC" w:rsidRDefault="00C267CD">
      <w:pPr>
        <w:rPr>
          <w:sz w:val="20"/>
          <w:szCs w:val="20"/>
        </w:rPr>
      </w:pPr>
    </w:p>
    <w:p w14:paraId="5382E03E" w14:textId="0D1E9C47" w:rsidR="00C267CD" w:rsidRPr="009231CC" w:rsidRDefault="00C267CD">
      <w:pPr>
        <w:rPr>
          <w:sz w:val="20"/>
          <w:szCs w:val="20"/>
        </w:rPr>
      </w:pPr>
    </w:p>
    <w:sectPr w:rsidR="00C267CD" w:rsidRPr="009231CC" w:rsidSect="00C267CD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5D47"/>
    <w:multiLevelType w:val="hybridMultilevel"/>
    <w:tmpl w:val="D84A43BC"/>
    <w:lvl w:ilvl="0" w:tplc="86282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CD"/>
    <w:rsid w:val="000A11BA"/>
    <w:rsid w:val="000C00F5"/>
    <w:rsid w:val="00416DCB"/>
    <w:rsid w:val="0066275D"/>
    <w:rsid w:val="00806B83"/>
    <w:rsid w:val="008E4CF5"/>
    <w:rsid w:val="008F2CF5"/>
    <w:rsid w:val="009231CC"/>
    <w:rsid w:val="00962B6D"/>
    <w:rsid w:val="009B0DC8"/>
    <w:rsid w:val="009E064F"/>
    <w:rsid w:val="00B93CBB"/>
    <w:rsid w:val="00C267CD"/>
    <w:rsid w:val="00CD6545"/>
    <w:rsid w:val="00F16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5D3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C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7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C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bpns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81772DE8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Kent Hospitals University NHS Trust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Bland</dc:creator>
  <cp:lastModifiedBy>Holt, James</cp:lastModifiedBy>
  <cp:revision>2</cp:revision>
  <cp:lastPrinted>2018-02-07T20:52:00Z</cp:lastPrinted>
  <dcterms:created xsi:type="dcterms:W3CDTF">2020-02-04T12:21:00Z</dcterms:created>
  <dcterms:modified xsi:type="dcterms:W3CDTF">2020-02-04T12:21:00Z</dcterms:modified>
</cp:coreProperties>
</file>